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80" w:firstRow="0" w:lastRow="0" w:firstColumn="1" w:lastColumn="0" w:noHBand="0" w:noVBand="1"/>
      </w:tblPr>
      <w:tblGrid>
        <w:gridCol w:w="4535"/>
      </w:tblGrid>
      <w:tr w:rsidR="00EF363D" w:rsidRPr="00524393" w:rsidTr="005A09A9">
        <w:trPr>
          <w:trHeight w:val="2268"/>
        </w:trPr>
        <w:tc>
          <w:tcPr>
            <w:tcW w:w="4535" w:type="dxa"/>
            <w:vAlign w:val="center"/>
          </w:tcPr>
          <w:p w:rsidR="00EF363D" w:rsidRPr="00524393" w:rsidRDefault="00CE6B79" w:rsidP="00CE6B79">
            <w:pPr>
              <w:framePr w:w="4536" w:h="2688" w:hRule="exact" w:wrap="notBeside" w:vAnchor="page" w:hAnchor="page" w:x="1475" w:y="2836" w:anchorLock="1"/>
              <w:rPr>
                <w:rFonts w:cs="Arial"/>
              </w:rPr>
            </w:pPr>
            <w:bookmarkStart w:id="0" w:name="_GoBack"/>
            <w:bookmarkEnd w:id="0"/>
            <w:r w:rsidRPr="00CE6B79">
              <w:rPr>
                <w:rFonts w:cs="Arial"/>
                <w:sz w:val="24"/>
                <w:szCs w:val="24"/>
              </w:rPr>
              <w:t>PRESSEMITTEILUNG</w:t>
            </w:r>
            <w:r>
              <w:rPr>
                <w:rFonts w:cs="Arial"/>
              </w:rPr>
              <w:br/>
              <w:t>- mit der Bitte um Veröffentlichung -</w:t>
            </w:r>
          </w:p>
        </w:tc>
      </w:tr>
    </w:tbl>
    <w:p w:rsidR="00EF363D" w:rsidRPr="00862BE7" w:rsidRDefault="00FB4BBE"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8"/>
          <w:szCs w:val="18"/>
          <w:lang w:eastAsia="de-DE"/>
        </w:rPr>
      </w:pPr>
      <w:r w:rsidRPr="00862BE7">
        <w:rPr>
          <w:rFonts w:cs="Arial"/>
          <w:sz w:val="18"/>
          <w:szCs w:val="18"/>
          <w:lang w:eastAsia="de-DE"/>
        </w:rPr>
        <w:t>PRESSE-</w:t>
      </w:r>
      <w:r w:rsidR="00C82E81">
        <w:rPr>
          <w:rFonts w:cs="Arial"/>
          <w:sz w:val="18"/>
          <w:szCs w:val="18"/>
          <w:lang w:eastAsia="de-DE"/>
        </w:rPr>
        <w:t>/</w:t>
      </w:r>
    </w:p>
    <w:p w:rsidR="00FB4BBE" w:rsidRPr="00862BE7" w:rsidRDefault="00FB4BBE"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8"/>
          <w:szCs w:val="18"/>
          <w:lang w:eastAsia="de-DE"/>
        </w:rPr>
      </w:pPr>
      <w:r w:rsidRPr="00862BE7">
        <w:rPr>
          <w:rFonts w:cs="Arial"/>
          <w:sz w:val="18"/>
          <w:szCs w:val="18"/>
          <w:lang w:eastAsia="de-DE"/>
        </w:rPr>
        <w:t>ÖFFENTLICHKEITSREFERAT</w:t>
      </w:r>
    </w:p>
    <w:p w:rsidR="00FB4BBE" w:rsidRDefault="00FB4BBE"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405598" w:rsidRDefault="00405598"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EF363D" w:rsidRPr="000F39B6"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b/>
          <w:bCs/>
          <w:sz w:val="16"/>
          <w:szCs w:val="16"/>
          <w:lang w:eastAsia="de-DE"/>
        </w:rPr>
      </w:pPr>
    </w:p>
    <w:p w:rsidR="00EF363D" w:rsidRPr="00405598"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bCs/>
          <w:sz w:val="16"/>
          <w:szCs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Augsburg, den</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fldChar w:fldCharType="begin"/>
      </w:r>
      <w:r>
        <w:rPr>
          <w:sz w:val="16"/>
          <w:lang w:eastAsia="de-DE"/>
        </w:rPr>
        <w:instrText xml:space="preserve"> TIME \@ "dd.MM.yyyy" </w:instrText>
      </w:r>
      <w:r>
        <w:rPr>
          <w:sz w:val="16"/>
          <w:lang w:eastAsia="de-DE"/>
        </w:rPr>
        <w:fldChar w:fldCharType="separate"/>
      </w:r>
      <w:r w:rsidR="00081752">
        <w:rPr>
          <w:noProof/>
          <w:sz w:val="16"/>
          <w:lang w:eastAsia="de-DE"/>
        </w:rPr>
        <w:t>15.01.2021</w:t>
      </w:r>
      <w:r>
        <w:rPr>
          <w:sz w:val="16"/>
          <w:lang w:eastAsia="de-DE"/>
        </w:rPr>
        <w:fldChar w:fldCharType="end"/>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6465B0"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BEARBEITER</w:t>
      </w:r>
    </w:p>
    <w:p w:rsidR="002F5B99" w:rsidRDefault="00CE6B7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Georg Schalk</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 xml:space="preserve">Zimmer-Nr. </w:t>
      </w:r>
    </w:p>
    <w:p w:rsidR="002F5B99" w:rsidRDefault="00CE6B7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112</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Unser Zeichen:</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Telefon 0821 4803-27</w:t>
      </w:r>
      <w:r w:rsidR="00CE6B79">
        <w:rPr>
          <w:sz w:val="16"/>
          <w:lang w:eastAsia="de-DE"/>
        </w:rPr>
        <w:t>36</w:t>
      </w:r>
    </w:p>
    <w:p w:rsidR="002F5B99" w:rsidRDefault="00596F2F"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Telefax 0821 4803-27</w:t>
      </w:r>
      <w:r w:rsidR="00CE6B79">
        <w:rPr>
          <w:sz w:val="16"/>
          <w:lang w:eastAsia="de-DE"/>
        </w:rPr>
        <w:t>02</w:t>
      </w:r>
    </w:p>
    <w:p w:rsidR="002F5B99" w:rsidRDefault="00CE6B7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georg.schalk</w:t>
      </w:r>
      <w:r w:rsidR="002F5B99">
        <w:rPr>
          <w:sz w:val="16"/>
          <w:lang w:eastAsia="de-DE"/>
        </w:rPr>
        <w:t>@</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bezirkskliniken-schwaben.de</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www.bezirkskliniken-schwaben.de</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ANSCHRIFT:</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Dr.-Mack-Str. 4</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86156 Augsburg</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BANKVERBINDUNG:</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Stadtsparkasse Augsburg</w:t>
      </w:r>
    </w:p>
    <w:p w:rsidR="002F5B99" w:rsidRPr="007D4802" w:rsidRDefault="002F5B99" w:rsidP="002F5B99">
      <w:pPr>
        <w:framePr w:w="2608" w:h="11453" w:hRule="exact" w:hSpace="454" w:wrap="around" w:vAnchor="page" w:hAnchor="page" w:x="8670" w:y="3743" w:anchorLock="1"/>
        <w:suppressOverlap/>
        <w:rPr>
          <w:rFonts w:eastAsia="Times New Roman" w:cs="Arial"/>
          <w:sz w:val="16"/>
          <w:szCs w:val="16"/>
          <w:lang w:eastAsia="de-DE"/>
        </w:rPr>
      </w:pPr>
      <w:r w:rsidRPr="007D4802">
        <w:rPr>
          <w:rFonts w:eastAsia="Times New Roman" w:cs="Arial"/>
          <w:sz w:val="16"/>
          <w:szCs w:val="16"/>
          <w:lang w:eastAsia="de-DE"/>
        </w:rPr>
        <w:t>IBAN: DE63720500000000026310</w:t>
      </w:r>
    </w:p>
    <w:p w:rsidR="002F5B99" w:rsidRPr="007D4802" w:rsidRDefault="002F5B99" w:rsidP="002F5B99">
      <w:pPr>
        <w:framePr w:w="2608" w:h="11453" w:hRule="exact" w:hSpace="454" w:wrap="around" w:vAnchor="page" w:hAnchor="page" w:x="8670" w:y="3743" w:anchorLock="1"/>
        <w:suppressOverlap/>
        <w:rPr>
          <w:rFonts w:eastAsia="Times New Roman" w:cs="Arial"/>
          <w:sz w:val="16"/>
          <w:szCs w:val="16"/>
          <w:lang w:eastAsia="de-DE"/>
        </w:rPr>
      </w:pPr>
      <w:r w:rsidRPr="007D4802">
        <w:rPr>
          <w:rFonts w:cs="Arial"/>
          <w:sz w:val="16"/>
          <w:lang w:eastAsia="de-DE"/>
        </w:rPr>
        <w:t xml:space="preserve">BIC: </w:t>
      </w:r>
      <w:r w:rsidRPr="007D4802">
        <w:rPr>
          <w:rFonts w:eastAsia="Times New Roman" w:cs="Arial"/>
          <w:sz w:val="16"/>
          <w:szCs w:val="16"/>
          <w:lang w:eastAsia="de-DE"/>
        </w:rPr>
        <w:t>AUGSDE77XXX</w:t>
      </w: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p>
    <w:p w:rsidR="002F5B99" w:rsidRDefault="002F5B99" w:rsidP="002F5B99">
      <w:pPr>
        <w:framePr w:w="2608" w:h="11453" w:hRule="exact" w:hSpace="454" w:wrap="around" w:vAnchor="page" w:hAnchor="page" w:x="8670" w:y="3743" w:anchorLock="1"/>
        <w:autoSpaceDE w:val="0"/>
        <w:autoSpaceDN w:val="0"/>
        <w:adjustRightInd w:val="0"/>
        <w:suppressOverlap/>
        <w:rPr>
          <w:sz w:val="16"/>
          <w:lang w:eastAsia="de-DE"/>
        </w:rPr>
      </w:pPr>
      <w:r>
        <w:rPr>
          <w:sz w:val="16"/>
          <w:lang w:eastAsia="de-DE"/>
        </w:rPr>
        <w:t>USt-IdNr.:</w:t>
      </w:r>
    </w:p>
    <w:p w:rsidR="002F5B99" w:rsidRDefault="002F5B99" w:rsidP="002F5B99">
      <w:pPr>
        <w:framePr w:w="2608" w:h="11453" w:hRule="exact" w:hSpace="454" w:wrap="around" w:vAnchor="page" w:hAnchor="page" w:x="8670" w:y="3743" w:anchorLock="1"/>
        <w:shd w:val="solid" w:color="FFFFFF" w:fill="FFFFFF"/>
        <w:suppressOverlap/>
        <w:rPr>
          <w:sz w:val="16"/>
        </w:rPr>
      </w:pPr>
      <w:r>
        <w:rPr>
          <w:sz w:val="16"/>
          <w:lang w:eastAsia="de-DE"/>
        </w:rPr>
        <w:t>DE258212967</w:t>
      </w:r>
    </w:p>
    <w:p w:rsidR="00EF363D" w:rsidRDefault="00EF363D" w:rsidP="00733D88">
      <w:pPr>
        <w:framePr w:w="2608" w:h="11453" w:hRule="exact" w:hSpace="454" w:wrap="around" w:vAnchor="page" w:hAnchor="page" w:x="8670" w:y="3743" w:anchorLock="1"/>
        <w:shd w:val="solid" w:color="FFFFFF" w:fill="FFFFFF"/>
        <w:autoSpaceDE w:val="0"/>
        <w:autoSpaceDN w:val="0"/>
        <w:adjustRightInd w:val="0"/>
        <w:suppressOverlap/>
        <w:rPr>
          <w:rFonts w:cs="Arial"/>
          <w:sz w:val="16"/>
          <w:szCs w:val="16"/>
          <w:lang w:eastAsia="de-DE"/>
        </w:rPr>
      </w:pPr>
    </w:p>
    <w:p w:rsidR="00095318" w:rsidRPr="00095318" w:rsidRDefault="00095318" w:rsidP="00095318">
      <w:pPr>
        <w:spacing w:after="160" w:line="259" w:lineRule="auto"/>
        <w:rPr>
          <w:rFonts w:ascii="Calibri" w:hAnsi="Calibri"/>
          <w:b/>
          <w:sz w:val="32"/>
          <w:szCs w:val="32"/>
        </w:rPr>
      </w:pPr>
      <w:r w:rsidRPr="00095318">
        <w:rPr>
          <w:rFonts w:ascii="Calibri" w:hAnsi="Calibri"/>
          <w:b/>
          <w:sz w:val="32"/>
          <w:szCs w:val="32"/>
        </w:rPr>
        <w:t>Nachsorge Zentrum Augsburg</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Standort:</w:t>
      </w:r>
      <w:r w:rsidRPr="00095318">
        <w:rPr>
          <w:rFonts w:ascii="Calibri" w:hAnsi="Calibri"/>
          <w:sz w:val="24"/>
          <w:szCs w:val="24"/>
        </w:rPr>
        <w:t xml:space="preserve"> Frischstraße 34 in Augsburg (ehemalige Urologische Klinik, auch „Frischklinik“ genannt).</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Was ist es?</w:t>
      </w:r>
      <w:r w:rsidRPr="00095318">
        <w:rPr>
          <w:rFonts w:ascii="Calibri" w:hAnsi="Calibri"/>
          <w:sz w:val="24"/>
          <w:szCs w:val="24"/>
        </w:rPr>
        <w:t xml:space="preserve"> Gemeinnützige neurologische Einrichtung, die eine stationäre nachklinische Rehabilitation, ambulante Praxen, ambulant betreutes Wohnen und ein Wohnheim für Menschen mit erworbener Hirnschädigung unter einem Dach vereint.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Struktur:</w:t>
      </w:r>
      <w:r w:rsidRPr="00095318">
        <w:rPr>
          <w:rFonts w:ascii="Calibri" w:hAnsi="Calibri"/>
          <w:sz w:val="24"/>
          <w:szCs w:val="24"/>
        </w:rPr>
        <w:t xml:space="preserve"> Es gibt 30 Reha-Plätze, 26 Dauer-Wohnplätze sowie sechs Apartments zur Miete; sechs Rehabilitanden sind derzeit im ambulant betreuten Wohnen. Hinzu kommen 110 ambulante Patientinnen und Patienten, die vom Nachsorge Zentrum dauerhaft betreut werden.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 xml:space="preserve">Ziel der Reha </w:t>
      </w:r>
      <w:r w:rsidRPr="00095318">
        <w:rPr>
          <w:rFonts w:ascii="Calibri" w:hAnsi="Calibri"/>
          <w:sz w:val="24"/>
          <w:szCs w:val="24"/>
        </w:rPr>
        <w:t>ist es,</w:t>
      </w:r>
      <w:r w:rsidRPr="00095318">
        <w:rPr>
          <w:rFonts w:ascii="Calibri" w:hAnsi="Calibri"/>
          <w:b/>
          <w:sz w:val="24"/>
          <w:szCs w:val="24"/>
        </w:rPr>
        <w:t xml:space="preserve"> </w:t>
      </w:r>
      <w:r w:rsidRPr="00095318">
        <w:rPr>
          <w:rFonts w:ascii="Calibri" w:hAnsi="Calibri"/>
          <w:sz w:val="24"/>
          <w:szCs w:val="24"/>
        </w:rPr>
        <w:t xml:space="preserve">Patienten mit einer Hirnverletzung, die im Anschluss an eine klinische Rehabilitation noch nicht völlig wiederhergestellt sind oder noch nicht in ihr bisheriges familiäres, schulisches oder berufliches Leben zurückkehren können, dauerhaft in ein möglichst eigenständiges Privatleben und in eine regelmäßige berufliche Tätigkeit in geeigneten Arbeitsbereichen, möglichst auf dem freien Arbeitsmarkt, einzugliedern und sinnvolle Freizeitbeschäftigung zu vermitteln.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Erfolgsquote:</w:t>
      </w:r>
      <w:r w:rsidRPr="00095318">
        <w:rPr>
          <w:rFonts w:ascii="Calibri" w:hAnsi="Calibri"/>
          <w:sz w:val="24"/>
          <w:szCs w:val="24"/>
        </w:rPr>
        <w:t xml:space="preserve"> Bei 93 Prozent gelingt dies.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Durchschnittsalter</w:t>
      </w:r>
      <w:r w:rsidRPr="00095318">
        <w:rPr>
          <w:rFonts w:ascii="Calibri" w:hAnsi="Calibri"/>
          <w:sz w:val="24"/>
          <w:szCs w:val="24"/>
        </w:rPr>
        <w:t xml:space="preserve"> der Rehabilitanden: 33 Jahre.</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Verweildauer:</w:t>
      </w:r>
      <w:r w:rsidRPr="00095318">
        <w:rPr>
          <w:rFonts w:ascii="Calibri" w:hAnsi="Calibri"/>
          <w:sz w:val="24"/>
          <w:szCs w:val="24"/>
        </w:rPr>
        <w:t xml:space="preserve"> durchschnittlich elf Monate.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Ziel im Dauerwohnbereich</w:t>
      </w:r>
      <w:r w:rsidRPr="00095318">
        <w:rPr>
          <w:rFonts w:ascii="Calibri" w:hAnsi="Calibri"/>
          <w:sz w:val="24"/>
          <w:szCs w:val="24"/>
        </w:rPr>
        <w:t xml:space="preserve"> ist es, den Menschen mit erworbenen Hirnschädigungen ein Stück weit Heimat zu geben, in der sie in ihren speziellen Bedürfnissen von geschulten Mitarbeitern betreut und </w:t>
      </w:r>
      <w:r w:rsidRPr="00095318">
        <w:rPr>
          <w:rFonts w:ascii="Calibri" w:hAnsi="Calibri"/>
          <w:sz w:val="24"/>
          <w:szCs w:val="24"/>
        </w:rPr>
        <w:lastRenderedPageBreak/>
        <w:t xml:space="preserve">weiter gefördert werden. Es soll erreicht werden, langfristig ein eigenständiges Leben außerhalb der Einrichtung zu ermöglichen.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Mitarbeitende:</w:t>
      </w:r>
      <w:r w:rsidRPr="00095318">
        <w:rPr>
          <w:rFonts w:ascii="Calibri" w:hAnsi="Calibri"/>
          <w:sz w:val="24"/>
          <w:szCs w:val="24"/>
        </w:rPr>
        <w:t xml:space="preserve"> 108.</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Gegründet:</w:t>
      </w:r>
      <w:r w:rsidRPr="00095318">
        <w:rPr>
          <w:rFonts w:ascii="Calibri" w:hAnsi="Calibri"/>
          <w:sz w:val="24"/>
          <w:szCs w:val="24"/>
        </w:rPr>
        <w:t xml:space="preserve"> 1997 durch den Neusässer Unternehmer Max Schuster, der 1989 auch das Therapiezentrum Burgau ins Leben gerufen hat. 2015 wurde der Erweiterungsbau des  Nachsorge Zentrums Augsburg mit drei ambulanten Praxen (Physiotherapie, Ergotherapie, Logopädie), sechs Apartments und 20 Wohnplätzen bezogen. </w:t>
      </w:r>
    </w:p>
    <w:p w:rsidR="00095318" w:rsidRPr="00095318" w:rsidRDefault="00095318" w:rsidP="00095318">
      <w:pPr>
        <w:spacing w:after="160" w:line="259" w:lineRule="auto"/>
        <w:rPr>
          <w:rFonts w:ascii="Calibri" w:hAnsi="Calibri"/>
          <w:sz w:val="24"/>
          <w:szCs w:val="24"/>
        </w:rPr>
      </w:pPr>
      <w:r w:rsidRPr="00095318">
        <w:rPr>
          <w:rFonts w:ascii="Calibri" w:hAnsi="Calibri"/>
          <w:b/>
          <w:sz w:val="24"/>
          <w:szCs w:val="24"/>
        </w:rPr>
        <w:t xml:space="preserve">Alleingesellschafter </w:t>
      </w:r>
      <w:r w:rsidRPr="00095318">
        <w:rPr>
          <w:rFonts w:ascii="Calibri" w:hAnsi="Calibri"/>
          <w:sz w:val="24"/>
          <w:szCs w:val="24"/>
        </w:rPr>
        <w:t xml:space="preserve">seit 1. Januar 2021: Bezirkskliniken Schwaben. </w:t>
      </w:r>
    </w:p>
    <w:p w:rsidR="00764DC9" w:rsidRDefault="00764DC9" w:rsidP="00764DC9"/>
    <w:sectPr w:rsidR="00764DC9" w:rsidSect="00FF1AFF">
      <w:headerReference w:type="default" r:id="rId7"/>
      <w:headerReference w:type="first" r:id="rId8"/>
      <w:footerReference w:type="first" r:id="rId9"/>
      <w:pgSz w:w="11906" w:h="16838" w:code="9"/>
      <w:pgMar w:top="1565" w:right="567" w:bottom="1361" w:left="1418" w:header="156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58" w:rsidRDefault="007D6B58" w:rsidP="00426C33">
      <w:r>
        <w:separator/>
      </w:r>
    </w:p>
  </w:endnote>
  <w:endnote w:type="continuationSeparator" w:id="0">
    <w:p w:rsidR="007D6B58" w:rsidRDefault="007D6B58" w:rsidP="0042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34" w:rsidRPr="009D0388" w:rsidRDefault="0098722A" w:rsidP="00C75634">
    <w:pPr>
      <w:pStyle w:val="Fuzeile"/>
      <w:ind w:right="-289"/>
      <w:rPr>
        <w:rFonts w:ascii="Arial Narrow" w:hAnsi="Arial Narrow"/>
        <w:sz w:val="14"/>
        <w:szCs w:val="14"/>
      </w:rPr>
    </w:pPr>
    <w:r>
      <w:rPr>
        <w:rFonts w:ascii="Arial Narrow" w:hAnsi="Arial Narrow"/>
        <w:noProof/>
        <w:sz w:val="14"/>
        <w:szCs w:val="14"/>
        <w:lang w:eastAsia="de-DE"/>
      </w:rPr>
      <w:drawing>
        <wp:anchor distT="0" distB="0" distL="114300" distR="114300" simplePos="0" relativeHeight="251657728" behindDoc="0" locked="1" layoutInCell="0" allowOverlap="0">
          <wp:simplePos x="0" y="0"/>
          <wp:positionH relativeFrom="page">
            <wp:posOffset>5505450</wp:posOffset>
          </wp:positionH>
          <wp:positionV relativeFrom="page">
            <wp:posOffset>9826625</wp:posOffset>
          </wp:positionV>
          <wp:extent cx="429895" cy="497840"/>
          <wp:effectExtent l="0" t="0" r="8255" b="0"/>
          <wp:wrapNone/>
          <wp:docPr id="16" name="Bild 5" descr="BS-Wappen_cmy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S-Wappen_cmyk_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634" w:rsidRPr="000074BE">
      <w:rPr>
        <w:rFonts w:ascii="Arial Narrow" w:hAnsi="Arial Narrow"/>
        <w:sz w:val="14"/>
        <w:szCs w:val="14"/>
      </w:rPr>
      <w:t>Bezirkskliniken Schwaben – Kommunalunternehmen (Anstalt des öffentlichen Rechts des Bezirks Schwaben) - Sitz: Augsburg</w:t>
    </w:r>
    <w:r w:rsidR="00C75634" w:rsidRPr="000074BE">
      <w:rPr>
        <w:rFonts w:ascii="Arial Narrow" w:hAnsi="Arial Narrow"/>
        <w:sz w:val="14"/>
        <w:szCs w:val="14"/>
      </w:rPr>
      <w:cr/>
      <w:t xml:space="preserve">Vorstand: Thomas Düll (Vorsitzender), Verwaltungsratsvorsitzender: Bezirkstagspräsident </w:t>
    </w:r>
    <w:r>
      <w:rPr>
        <w:rFonts w:ascii="Arial Narrow" w:hAnsi="Arial Narrow"/>
        <w:sz w:val="14"/>
        <w:szCs w:val="14"/>
      </w:rPr>
      <w:t>Martin Sailer</w:t>
    </w:r>
    <w:r w:rsidR="00C75634" w:rsidRPr="000074BE">
      <w:rPr>
        <w:rFonts w:ascii="Arial Narrow" w:hAnsi="Arial Narrow"/>
        <w:sz w:val="14"/>
        <w:szCs w:val="14"/>
      </w:rPr>
      <w:t>;  AG Augsburg HRA 16251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58" w:rsidRDefault="007D6B58" w:rsidP="00426C33">
      <w:r>
        <w:separator/>
      </w:r>
    </w:p>
  </w:footnote>
  <w:footnote w:type="continuationSeparator" w:id="0">
    <w:p w:rsidR="007D6B58" w:rsidRDefault="007D6B58" w:rsidP="0042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9" w:rsidRDefault="00764DC9">
    <w:pPr>
      <w:pStyle w:val="Kopfzeile"/>
    </w:pPr>
    <w:r>
      <w:rPr>
        <w:rStyle w:val="Seitenzahl"/>
      </w:rPr>
      <w:tab/>
    </w:r>
    <w:r>
      <w:rPr>
        <w:rStyle w:val="Seitenzahl"/>
      </w:rPr>
      <w:fldChar w:fldCharType="begin"/>
    </w:r>
    <w:r>
      <w:rPr>
        <w:rStyle w:val="Seitenzahl"/>
      </w:rPr>
      <w:instrText xml:space="preserve"> PAGE </w:instrText>
    </w:r>
    <w:r>
      <w:rPr>
        <w:rStyle w:val="Seitenzahl"/>
      </w:rPr>
      <w:fldChar w:fldCharType="separate"/>
    </w:r>
    <w:r w:rsidR="00081752">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F3" w:rsidRPr="00D2224B" w:rsidRDefault="00405598" w:rsidP="00041CF3">
    <w:pPr>
      <w:framePr w:w="6209" w:h="284" w:hRule="exact" w:wrap="around" w:vAnchor="page" w:hAnchor="page" w:x="1419" w:y="2553" w:anchorLock="1"/>
      <w:shd w:val="solid" w:color="FFFFFF" w:fill="FFFFFF"/>
      <w:suppressOverlap/>
      <w:rPr>
        <w:rFonts w:cs="Arial"/>
        <w:sz w:val="12"/>
        <w:szCs w:val="12"/>
      </w:rPr>
    </w:pPr>
    <w:r>
      <w:rPr>
        <w:rFonts w:cs="Arial"/>
        <w:sz w:val="12"/>
        <w:szCs w:val="12"/>
      </w:rPr>
      <w:t>Bezirksklinken Schwaben</w:t>
    </w:r>
    <w:r w:rsidR="00041CF3" w:rsidRPr="00D2224B">
      <w:rPr>
        <w:rFonts w:cs="Arial"/>
        <w:sz w:val="12"/>
        <w:szCs w:val="12"/>
      </w:rPr>
      <w:t xml:space="preserve"> </w:t>
    </w:r>
    <w:r w:rsidR="00041CF3">
      <w:rPr>
        <w:rFonts w:cs="Arial"/>
        <w:sz w:val="12"/>
        <w:szCs w:val="12"/>
      </w:rPr>
      <w:sym w:font="Wingdings" w:char="F09F"/>
    </w:r>
    <w:r w:rsidR="00041CF3" w:rsidRPr="00D2224B">
      <w:rPr>
        <w:rFonts w:cs="Arial"/>
        <w:sz w:val="12"/>
        <w:szCs w:val="12"/>
      </w:rPr>
      <w:t xml:space="preserve"> </w:t>
    </w:r>
    <w:r w:rsidR="002F5B99">
      <w:rPr>
        <w:rFonts w:cs="Arial"/>
        <w:sz w:val="12"/>
        <w:szCs w:val="12"/>
      </w:rPr>
      <w:t>Dr.-Mack-Str. 4</w:t>
    </w:r>
    <w:r w:rsidR="00041CF3" w:rsidRPr="00D2224B">
      <w:rPr>
        <w:rFonts w:cs="Arial"/>
        <w:sz w:val="12"/>
        <w:szCs w:val="12"/>
      </w:rPr>
      <w:t xml:space="preserve"> </w:t>
    </w:r>
    <w:r w:rsidR="00041CF3">
      <w:rPr>
        <w:rFonts w:cs="Arial"/>
        <w:sz w:val="12"/>
        <w:szCs w:val="12"/>
      </w:rPr>
      <w:sym w:font="Wingdings" w:char="F09F"/>
    </w:r>
    <w:r w:rsidR="00041CF3" w:rsidRPr="00D2224B">
      <w:rPr>
        <w:rFonts w:cs="Arial"/>
        <w:sz w:val="12"/>
        <w:szCs w:val="12"/>
      </w:rPr>
      <w:t xml:space="preserve"> 8615</w:t>
    </w:r>
    <w:r w:rsidR="002F5B99">
      <w:rPr>
        <w:rFonts w:cs="Arial"/>
        <w:sz w:val="12"/>
        <w:szCs w:val="12"/>
      </w:rPr>
      <w:t>6</w:t>
    </w:r>
    <w:r w:rsidR="00041CF3" w:rsidRPr="00D2224B">
      <w:rPr>
        <w:rFonts w:cs="Arial"/>
        <w:sz w:val="12"/>
        <w:szCs w:val="12"/>
      </w:rPr>
      <w:t xml:space="preserve"> Augsburg</w:t>
    </w:r>
  </w:p>
  <w:p w:rsidR="00C4105C" w:rsidRDefault="0098722A">
    <w:pPr>
      <w:pStyle w:val="Kopfzeile"/>
    </w:pPr>
    <w:r>
      <w:rPr>
        <w:noProof/>
        <w:lang w:eastAsia="de-DE"/>
      </w:rPr>
      <mc:AlternateContent>
        <mc:Choice Requires="wps">
          <w:drawing>
            <wp:anchor distT="0" distB="0" distL="114300" distR="114300" simplePos="0" relativeHeight="251658752" behindDoc="0" locked="1" layoutInCell="1" allowOverlap="1">
              <wp:simplePos x="0" y="0"/>
              <wp:positionH relativeFrom="column">
                <wp:posOffset>-720725</wp:posOffset>
              </wp:positionH>
              <wp:positionV relativeFrom="paragraph">
                <wp:posOffset>2786380</wp:posOffset>
              </wp:positionV>
              <wp:extent cx="180340" cy="0"/>
              <wp:effectExtent l="12700" t="5080" r="6985" b="13970"/>
              <wp:wrapNone/>
              <wp:docPr id="1"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1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96581" id="Falzmarke"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19.4pt" to="-42.5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" strokecolor="#010000" strokeweight="0">
              <w10:anchorlock/>
            </v:line>
          </w:pict>
        </mc:Fallback>
      </mc:AlternateContent>
    </w:r>
    <w:r>
      <w:rPr>
        <w:noProof/>
        <w:lang w:eastAsia="de-DE"/>
      </w:rPr>
      <w:drawing>
        <wp:anchor distT="0" distB="0" distL="114300" distR="114300" simplePos="0" relativeHeight="251656704" behindDoc="0" locked="0" layoutInCell="1" allowOverlap="1">
          <wp:simplePos x="0" y="0"/>
          <wp:positionH relativeFrom="page">
            <wp:posOffset>5508625</wp:posOffset>
          </wp:positionH>
          <wp:positionV relativeFrom="page">
            <wp:posOffset>993775</wp:posOffset>
          </wp:positionV>
          <wp:extent cx="1801495" cy="668655"/>
          <wp:effectExtent l="0" t="0" r="8255" b="0"/>
          <wp:wrapTopAndBottom/>
          <wp:docPr id="15" name="Bild 1" descr="Logo_BKL_Schwaben_grau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BKL_Schwaben_grau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EE0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1CC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4A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7EF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23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42E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C4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94D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2BE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8"/>
    <w:rsid w:val="00022B40"/>
    <w:rsid w:val="00033213"/>
    <w:rsid w:val="00041CF3"/>
    <w:rsid w:val="00081752"/>
    <w:rsid w:val="00095318"/>
    <w:rsid w:val="000A47BC"/>
    <w:rsid w:val="000D0785"/>
    <w:rsid w:val="000D2898"/>
    <w:rsid w:val="000E1F30"/>
    <w:rsid w:val="000E5488"/>
    <w:rsid w:val="001516AC"/>
    <w:rsid w:val="00193E54"/>
    <w:rsid w:val="001C1C26"/>
    <w:rsid w:val="001D3C01"/>
    <w:rsid w:val="001D4273"/>
    <w:rsid w:val="002C4425"/>
    <w:rsid w:val="002C46C9"/>
    <w:rsid w:val="002D6BA3"/>
    <w:rsid w:val="002F5B99"/>
    <w:rsid w:val="00330417"/>
    <w:rsid w:val="00362824"/>
    <w:rsid w:val="00363325"/>
    <w:rsid w:val="003E74A8"/>
    <w:rsid w:val="00405598"/>
    <w:rsid w:val="00426C33"/>
    <w:rsid w:val="00430B7B"/>
    <w:rsid w:val="004411DA"/>
    <w:rsid w:val="00492864"/>
    <w:rsid w:val="00496908"/>
    <w:rsid w:val="004A0946"/>
    <w:rsid w:val="004F4FDF"/>
    <w:rsid w:val="00520C47"/>
    <w:rsid w:val="00524393"/>
    <w:rsid w:val="00526AB4"/>
    <w:rsid w:val="00541C51"/>
    <w:rsid w:val="005514AB"/>
    <w:rsid w:val="00596F2F"/>
    <w:rsid w:val="005A09A9"/>
    <w:rsid w:val="005B2A1B"/>
    <w:rsid w:val="00616FF5"/>
    <w:rsid w:val="006465B0"/>
    <w:rsid w:val="00667E44"/>
    <w:rsid w:val="00693921"/>
    <w:rsid w:val="006E7E11"/>
    <w:rsid w:val="00733D88"/>
    <w:rsid w:val="00747D29"/>
    <w:rsid w:val="00764DC9"/>
    <w:rsid w:val="007962C6"/>
    <w:rsid w:val="007D6B58"/>
    <w:rsid w:val="007E7028"/>
    <w:rsid w:val="00817690"/>
    <w:rsid w:val="00862BE7"/>
    <w:rsid w:val="008A1C78"/>
    <w:rsid w:val="00951EA8"/>
    <w:rsid w:val="0098722A"/>
    <w:rsid w:val="009C6BB5"/>
    <w:rsid w:val="009D0388"/>
    <w:rsid w:val="009F34C3"/>
    <w:rsid w:val="00A965A7"/>
    <w:rsid w:val="00A96ACB"/>
    <w:rsid w:val="00AB5272"/>
    <w:rsid w:val="00B1210B"/>
    <w:rsid w:val="00B2563F"/>
    <w:rsid w:val="00B742AC"/>
    <w:rsid w:val="00B90B26"/>
    <w:rsid w:val="00BB5D56"/>
    <w:rsid w:val="00BC29D5"/>
    <w:rsid w:val="00BD64BB"/>
    <w:rsid w:val="00BE6DE3"/>
    <w:rsid w:val="00BF6C2F"/>
    <w:rsid w:val="00C4105C"/>
    <w:rsid w:val="00C75634"/>
    <w:rsid w:val="00C82E81"/>
    <w:rsid w:val="00C93F21"/>
    <w:rsid w:val="00CE18BF"/>
    <w:rsid w:val="00CE6B79"/>
    <w:rsid w:val="00CF5885"/>
    <w:rsid w:val="00D12DD2"/>
    <w:rsid w:val="00D47DFE"/>
    <w:rsid w:val="00D859A2"/>
    <w:rsid w:val="00D97BC9"/>
    <w:rsid w:val="00DD3105"/>
    <w:rsid w:val="00DF5543"/>
    <w:rsid w:val="00E91660"/>
    <w:rsid w:val="00EF2D8A"/>
    <w:rsid w:val="00EF363D"/>
    <w:rsid w:val="00F06AE9"/>
    <w:rsid w:val="00F761C3"/>
    <w:rsid w:val="00FA4435"/>
    <w:rsid w:val="00FB4BBE"/>
    <w:rsid w:val="00FF1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67E0D8-5873-410E-9309-67E3E476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785"/>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33"/>
    <w:pPr>
      <w:tabs>
        <w:tab w:val="center" w:pos="4536"/>
        <w:tab w:val="right" w:pos="9072"/>
      </w:tabs>
    </w:pPr>
  </w:style>
  <w:style w:type="character" w:customStyle="1" w:styleId="KopfzeileZchn">
    <w:name w:val="Kopfzeile Zchn"/>
    <w:basedOn w:val="Absatz-Standardschriftart"/>
    <w:link w:val="Kopfzeile"/>
    <w:uiPriority w:val="99"/>
    <w:rsid w:val="00426C33"/>
  </w:style>
  <w:style w:type="paragraph" w:styleId="Fuzeile">
    <w:name w:val="footer"/>
    <w:basedOn w:val="Standard"/>
    <w:link w:val="FuzeileZchn"/>
    <w:uiPriority w:val="99"/>
    <w:unhideWhenUsed/>
    <w:rsid w:val="00426C33"/>
    <w:pPr>
      <w:tabs>
        <w:tab w:val="center" w:pos="4536"/>
        <w:tab w:val="right" w:pos="9072"/>
      </w:tabs>
    </w:pPr>
  </w:style>
  <w:style w:type="character" w:customStyle="1" w:styleId="FuzeileZchn">
    <w:name w:val="Fußzeile Zchn"/>
    <w:basedOn w:val="Absatz-Standardschriftart"/>
    <w:link w:val="Fuzeile"/>
    <w:uiPriority w:val="99"/>
    <w:rsid w:val="00426C33"/>
  </w:style>
  <w:style w:type="paragraph" w:styleId="Sprechblasentext">
    <w:name w:val="Balloon Text"/>
    <w:basedOn w:val="Standard"/>
    <w:link w:val="SprechblasentextZchn"/>
    <w:uiPriority w:val="99"/>
    <w:semiHidden/>
    <w:unhideWhenUsed/>
    <w:rsid w:val="00426C33"/>
    <w:rPr>
      <w:rFonts w:ascii="Tahoma" w:hAnsi="Tahoma" w:cs="Tahoma"/>
      <w:sz w:val="16"/>
      <w:szCs w:val="16"/>
    </w:rPr>
  </w:style>
  <w:style w:type="character" w:customStyle="1" w:styleId="SprechblasentextZchn">
    <w:name w:val="Sprechblasentext Zchn"/>
    <w:link w:val="Sprechblasentext"/>
    <w:uiPriority w:val="99"/>
    <w:semiHidden/>
    <w:rsid w:val="00426C33"/>
    <w:rPr>
      <w:rFonts w:ascii="Tahoma" w:hAnsi="Tahoma" w:cs="Tahoma"/>
      <w:sz w:val="16"/>
      <w:szCs w:val="16"/>
    </w:rPr>
  </w:style>
  <w:style w:type="table" w:styleId="Tabellenraster">
    <w:name w:val="Table Grid"/>
    <w:basedOn w:val="NormaleTabelle"/>
    <w:uiPriority w:val="59"/>
    <w:rsid w:val="009D0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Standard"/>
    <w:next w:val="Standard"/>
    <w:uiPriority w:val="99"/>
    <w:rsid w:val="00520C47"/>
    <w:pPr>
      <w:autoSpaceDE w:val="0"/>
      <w:autoSpaceDN w:val="0"/>
      <w:adjustRightInd w:val="0"/>
      <w:spacing w:line="241" w:lineRule="atLeast"/>
    </w:pPr>
    <w:rPr>
      <w:rFonts w:cs="Arial"/>
      <w:sz w:val="24"/>
      <w:szCs w:val="24"/>
    </w:rPr>
  </w:style>
  <w:style w:type="character" w:customStyle="1" w:styleId="A3">
    <w:name w:val="A3"/>
    <w:uiPriority w:val="99"/>
    <w:rsid w:val="00520C47"/>
    <w:rPr>
      <w:color w:val="221E1F"/>
      <w:sz w:val="22"/>
      <w:szCs w:val="22"/>
    </w:rPr>
  </w:style>
  <w:style w:type="character" w:styleId="Seitenzahl">
    <w:name w:val="page number"/>
    <w:basedOn w:val="Absatz-Standardschriftart"/>
    <w:rsid w:val="0076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CHALK01\Documents\Benutzerdefinierte%20Office-Vorlagen\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PRESSEMITTEILUNG.dotx</Template>
  <TotalTime>0</TotalTime>
  <Pages>2</Pages>
  <Words>338</Words>
  <Characters>2131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Bezirkskrankenhaus Kaufbeuren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Schalk, Georg</dc:creator>
  <cp:lastModifiedBy>Rappenglitz Manuela</cp:lastModifiedBy>
  <cp:revision>2</cp:revision>
  <cp:lastPrinted>2014-01-24T13:42:00Z</cp:lastPrinted>
  <dcterms:created xsi:type="dcterms:W3CDTF">2021-01-15T11:08:00Z</dcterms:created>
  <dcterms:modified xsi:type="dcterms:W3CDTF">2021-01-15T11:08:00Z</dcterms:modified>
</cp:coreProperties>
</file>